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67F1" w14:textId="77777777" w:rsidR="000F5B04" w:rsidRDefault="000F5B04" w:rsidP="000F5B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FRAMMENTI DI VITA CON LA CFS/ME</w:t>
      </w:r>
    </w:p>
    <w:p w14:paraId="177F5F05" w14:textId="77777777" w:rsidR="000F5B04" w:rsidRDefault="000F5B04" w:rsidP="000F5B04">
      <w:pPr>
        <w:rPr>
          <w:sz w:val="28"/>
          <w:szCs w:val="28"/>
        </w:rPr>
      </w:pPr>
      <w:r>
        <w:rPr>
          <w:sz w:val="28"/>
          <w:szCs w:val="28"/>
        </w:rPr>
        <w:t>Malati e familiari si raccontano attraverso l’arte: MUSICA, PITTURA E POESIA</w:t>
      </w:r>
    </w:p>
    <w:p w14:paraId="0C6D0DD3" w14:textId="77777777" w:rsidR="000F5B04" w:rsidRDefault="000F5B04" w:rsidP="000F5B04">
      <w:pPr>
        <w:rPr>
          <w:sz w:val="28"/>
          <w:szCs w:val="28"/>
        </w:rPr>
      </w:pPr>
    </w:p>
    <w:p w14:paraId="4EB8044F" w14:textId="77777777" w:rsidR="000F5B04" w:rsidRDefault="000F5B04" w:rsidP="000F5B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SCHEDA DI ISCRIZIONE</w:t>
      </w:r>
    </w:p>
    <w:p w14:paraId="048A2E6F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>Cognome…………………………………………………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.Nome………………………………………………………………</w:t>
      </w:r>
    </w:p>
    <w:p w14:paraId="442402BC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>Nato a………………………………………………………………il………………………………………………………………………</w:t>
      </w:r>
    </w:p>
    <w:p w14:paraId="3489B8CB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>Residente a…………………………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.Via/Piazza………………………………………………………n……………………..</w:t>
      </w:r>
    </w:p>
    <w:p w14:paraId="22831D10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>Tel/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e-mail………………………………………………………………..</w:t>
      </w:r>
    </w:p>
    <w:p w14:paraId="1AFEB612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389BA06A" w14:textId="77777777" w:rsidR="000F5B04" w:rsidRDefault="000F5B04" w:rsidP="000F5B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PARTECIPO  AL</w:t>
      </w:r>
      <w:proofErr w:type="gramEnd"/>
      <w:r>
        <w:rPr>
          <w:sz w:val="24"/>
          <w:szCs w:val="24"/>
        </w:rPr>
        <w:t xml:space="preserve"> CONCORSO NELLA SEGUENTE CATEGORIA</w:t>
      </w:r>
    </w:p>
    <w:p w14:paraId="4565CE1C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          MUSICA</w:t>
      </w:r>
    </w:p>
    <w:p w14:paraId="6DA0EC93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          PITTURA</w:t>
      </w:r>
    </w:p>
    <w:p w14:paraId="51A0AC87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          POESIA</w:t>
      </w:r>
    </w:p>
    <w:p w14:paraId="1C078AE4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IN QUALITA’ DI  </w:t>
      </w:r>
    </w:p>
    <w:p w14:paraId="68680A1E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         MALATO</w:t>
      </w:r>
    </w:p>
    <w:p w14:paraId="7A591110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         FAMILIARE</w:t>
      </w:r>
    </w:p>
    <w:p w14:paraId="45F08FCB" w14:textId="77777777" w:rsidR="000F5B04" w:rsidRDefault="000F5B04" w:rsidP="000F5B04">
      <w:pPr>
        <w:rPr>
          <w:sz w:val="24"/>
          <w:szCs w:val="24"/>
        </w:rPr>
      </w:pPr>
    </w:p>
    <w:p w14:paraId="38C937B0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>UTILIZZO MATERIALE INVIATO. AMCFS si riserva di utilizzare il materiale pervenuto per eventuali brochure, locandine e altro materiale informativo e di pubblicarlo eventualmente sul proprio sito, pagina FB a proprio insindacabile giudizio.</w:t>
      </w:r>
    </w:p>
    <w:p w14:paraId="1A6A25B8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          AUTORIZZO</w:t>
      </w:r>
    </w:p>
    <w:p w14:paraId="7535C1F5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          NON AUTORIZZO</w:t>
      </w:r>
    </w:p>
    <w:p w14:paraId="2A5EC419" w14:textId="77777777" w:rsidR="000F5B04" w:rsidRDefault="000F5B04" w:rsidP="000F5B04">
      <w:pPr>
        <w:rPr>
          <w:sz w:val="24"/>
          <w:szCs w:val="24"/>
        </w:rPr>
      </w:pPr>
    </w:p>
    <w:p w14:paraId="1095C2BC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         DESIDERO RESTARE ANONIMO ANCHE IN FASE DI PREMIAZIONE</w:t>
      </w:r>
    </w:p>
    <w:p w14:paraId="5C5C5CFE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         ACCONSENTO A CHE VENGA COMUNICATO IL MIO NOME IN FASE DI PREMIAZIONE</w:t>
      </w:r>
    </w:p>
    <w:p w14:paraId="5E686D0A" w14:textId="77777777" w:rsidR="000F5B04" w:rsidRDefault="000F5B04" w:rsidP="000F5B04">
      <w:pPr>
        <w:rPr>
          <w:sz w:val="24"/>
          <w:szCs w:val="24"/>
        </w:rPr>
      </w:pPr>
    </w:p>
    <w:p w14:paraId="672C00A2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>Responsabile del trattamento dei dati sopra riportati è AMCFS che li utilizzerà per i soli scopi inerenti al concorso e nel rispetto delle normative sulla privacy vigenti.</w:t>
      </w:r>
    </w:p>
    <w:p w14:paraId="1E212530" w14:textId="77777777" w:rsidR="000F5B04" w:rsidRDefault="000F5B04" w:rsidP="000F5B04">
      <w:pPr>
        <w:rPr>
          <w:sz w:val="24"/>
          <w:szCs w:val="24"/>
        </w:rPr>
      </w:pPr>
    </w:p>
    <w:p w14:paraId="789C7036" w14:textId="77777777" w:rsidR="000F5B04" w:rsidRDefault="000F5B04" w:rsidP="000F5B04">
      <w:pPr>
        <w:rPr>
          <w:sz w:val="24"/>
          <w:szCs w:val="24"/>
        </w:rPr>
      </w:pPr>
    </w:p>
    <w:p w14:paraId="2489B64A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>Dichiaro di aver preso visione del REGOLAMENTO del CONCORSO e sono consapevole del fatto che la mancata compilazione del presente modulo in una delle sue parti, renderà nulla la mia partecipazione.</w:t>
      </w:r>
    </w:p>
    <w:p w14:paraId="5222F34C" w14:textId="77777777" w:rsidR="000F5B04" w:rsidRDefault="000F5B04" w:rsidP="000F5B04">
      <w:pPr>
        <w:rPr>
          <w:sz w:val="24"/>
          <w:szCs w:val="24"/>
        </w:rPr>
      </w:pPr>
    </w:p>
    <w:p w14:paraId="21DC9037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.Firma……………………………………………………………..</w:t>
      </w:r>
    </w:p>
    <w:p w14:paraId="25954D26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>PER I MINORI da compilarsi a cura dei genitori</w:t>
      </w:r>
    </w:p>
    <w:p w14:paraId="6BBD6300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Io sottoscritto………………………………………………………………………………………………………………………… </w:t>
      </w:r>
    </w:p>
    <w:p w14:paraId="5B8BD9AE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……………………………………………………………………………………………………………………………………………</w:t>
      </w:r>
    </w:p>
    <w:p w14:paraId="1F2ACA98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 xml:space="preserve"> Presa visione </w:t>
      </w:r>
      <w:proofErr w:type="gramStart"/>
      <w:r>
        <w:rPr>
          <w:sz w:val="24"/>
          <w:szCs w:val="24"/>
        </w:rPr>
        <w:t>del  REGOLAMENTO</w:t>
      </w:r>
      <w:proofErr w:type="gramEnd"/>
      <w:r>
        <w:rPr>
          <w:sz w:val="24"/>
          <w:szCs w:val="24"/>
        </w:rPr>
        <w:t xml:space="preserve"> del CONCORSO </w:t>
      </w:r>
    </w:p>
    <w:p w14:paraId="47AAEFA7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>ACCONSENTO alla partecipazione di mio figlio/a al suddetto concorso artistico.</w:t>
      </w:r>
    </w:p>
    <w:p w14:paraId="03B8A99F" w14:textId="77777777" w:rsidR="000F5B04" w:rsidRDefault="000F5B04" w:rsidP="000F5B04">
      <w:pPr>
        <w:rPr>
          <w:sz w:val="24"/>
          <w:szCs w:val="24"/>
        </w:rPr>
      </w:pPr>
    </w:p>
    <w:p w14:paraId="5E4FE4F8" w14:textId="77777777" w:rsidR="000F5B04" w:rsidRDefault="000F5B04" w:rsidP="000F5B04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…………………………………………………………………     Firma…………………………………………………………………</w:t>
      </w:r>
    </w:p>
    <w:p w14:paraId="3A0FDE61" w14:textId="77777777" w:rsidR="000F5B04" w:rsidRDefault="000F5B04" w:rsidP="000F5B04">
      <w:pPr>
        <w:rPr>
          <w:sz w:val="24"/>
          <w:szCs w:val="24"/>
        </w:rPr>
      </w:pPr>
    </w:p>
    <w:p w14:paraId="0DD2F261" w14:textId="77777777" w:rsidR="000F5B04" w:rsidRDefault="000F5B04" w:rsidP="000F5B04">
      <w:pPr>
        <w:rPr>
          <w:sz w:val="24"/>
          <w:szCs w:val="24"/>
        </w:rPr>
      </w:pPr>
    </w:p>
    <w:p w14:paraId="70A91D1F" w14:textId="77777777" w:rsidR="000F5B04" w:rsidRDefault="000F5B04" w:rsidP="000F5B04">
      <w:pPr>
        <w:rPr>
          <w:sz w:val="24"/>
          <w:szCs w:val="24"/>
        </w:rPr>
      </w:pPr>
    </w:p>
    <w:p w14:paraId="22CF1CB5" w14:textId="77777777" w:rsidR="000F5B04" w:rsidRDefault="000F5B04" w:rsidP="000F5B04">
      <w:pPr>
        <w:rPr>
          <w:sz w:val="24"/>
          <w:szCs w:val="24"/>
        </w:rPr>
      </w:pPr>
    </w:p>
    <w:p w14:paraId="7E8D1BB3" w14:textId="77777777" w:rsidR="000F5B04" w:rsidRDefault="000F5B04" w:rsidP="000F5B04">
      <w:pPr>
        <w:rPr>
          <w:sz w:val="24"/>
          <w:szCs w:val="24"/>
        </w:rPr>
      </w:pPr>
    </w:p>
    <w:p w14:paraId="066C9AF7" w14:textId="77777777" w:rsidR="000F5B04" w:rsidRDefault="000F5B04" w:rsidP="000F5B04">
      <w:pPr>
        <w:rPr>
          <w:sz w:val="24"/>
          <w:szCs w:val="24"/>
        </w:rPr>
      </w:pPr>
    </w:p>
    <w:p w14:paraId="25DCD670" w14:textId="77777777" w:rsidR="002E677E" w:rsidRDefault="002E677E"/>
    <w:p w14:paraId="241B4182" w14:textId="77777777" w:rsidR="002E677E" w:rsidRDefault="002E677E">
      <w:r>
        <w:br w:type="page"/>
      </w:r>
    </w:p>
    <w:p w14:paraId="44ACE241" w14:textId="77777777" w:rsidR="002E677E" w:rsidRDefault="002E677E"/>
    <w:p w14:paraId="3770C323" w14:textId="77777777" w:rsidR="002E677E" w:rsidRPr="00E10BFD" w:rsidRDefault="002E677E">
      <w:pPr>
        <w:rPr>
          <w:u w:val="single"/>
        </w:rPr>
      </w:pPr>
      <w:r>
        <w:br w:type="page"/>
      </w:r>
    </w:p>
    <w:p w14:paraId="7BFAE24A" w14:textId="77777777" w:rsidR="00C20732" w:rsidRDefault="00C20732"/>
    <w:sectPr w:rsidR="00C20732" w:rsidSect="002E677E"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971B" w14:textId="77777777" w:rsidR="0034119A" w:rsidRDefault="0034119A" w:rsidP="002E677E">
      <w:pPr>
        <w:spacing w:after="0" w:line="240" w:lineRule="auto"/>
      </w:pPr>
      <w:r>
        <w:separator/>
      </w:r>
    </w:p>
  </w:endnote>
  <w:endnote w:type="continuationSeparator" w:id="0">
    <w:p w14:paraId="49B37E47" w14:textId="77777777" w:rsidR="0034119A" w:rsidRDefault="0034119A" w:rsidP="002E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E9C9" w14:textId="77777777" w:rsidR="00E10BFD" w:rsidRDefault="00E10BFD" w:rsidP="00E10BFD">
    <w:pPr>
      <w:spacing w:line="240" w:lineRule="auto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Associazione Malati di CFS ONLUS - Sede Legale via Luigi Marangoni, 35 - 27100 Pavia c Cod. Fiscale 96046780183 </w:t>
    </w:r>
    <w:r>
      <w:rPr>
        <w:rFonts w:cstheme="minorHAnsi"/>
        <w:sz w:val="18"/>
        <w:szCs w:val="18"/>
      </w:rPr>
      <w:sym w:font="Symbol" w:char="F0B7"/>
    </w:r>
    <w:r>
      <w:rPr>
        <w:rFonts w:cstheme="minorHAnsi"/>
        <w:sz w:val="18"/>
        <w:szCs w:val="18"/>
      </w:rPr>
      <w:t xml:space="preserve"> N. </w:t>
    </w:r>
    <w:proofErr w:type="spellStart"/>
    <w:r>
      <w:rPr>
        <w:rFonts w:cstheme="minorHAnsi"/>
        <w:sz w:val="18"/>
        <w:szCs w:val="18"/>
      </w:rPr>
      <w:t>iscriz</w:t>
    </w:r>
    <w:proofErr w:type="spellEnd"/>
    <w:r>
      <w:rPr>
        <w:rFonts w:cstheme="minorHAnsi"/>
        <w:sz w:val="18"/>
        <w:szCs w:val="18"/>
      </w:rPr>
      <w:t xml:space="preserve">. Sez. Prov. Registro Regionale n.24653 del 22.7.2004 </w:t>
    </w:r>
    <w:r>
      <w:rPr>
        <w:rFonts w:cstheme="minorHAnsi"/>
        <w:sz w:val="18"/>
        <w:szCs w:val="18"/>
      </w:rPr>
      <w:sym w:font="Symbol" w:char="F0B7"/>
    </w:r>
    <w:r>
      <w:rPr>
        <w:rFonts w:cstheme="minorHAnsi"/>
        <w:sz w:val="18"/>
        <w:szCs w:val="18"/>
      </w:rPr>
      <w:t xml:space="preserve"> Banca Intesa Sanpaolo </w:t>
    </w:r>
    <w:r>
      <w:rPr>
        <w:rFonts w:eastAsia="Times New Roman" w:cstheme="minorHAnsi"/>
        <w:color w:val="222222"/>
        <w:sz w:val="18"/>
        <w:szCs w:val="18"/>
        <w:lang w:eastAsia="it-IT"/>
      </w:rPr>
      <w:t>IBAN IT62H0306909606100000181701</w:t>
    </w:r>
  </w:p>
  <w:p w14:paraId="241FB1CB" w14:textId="77777777" w:rsidR="002E677E" w:rsidRPr="00E10BFD" w:rsidRDefault="0034119A" w:rsidP="00E10BFD">
    <w:pPr>
      <w:spacing w:line="240" w:lineRule="auto"/>
      <w:jc w:val="center"/>
      <w:rPr>
        <w:rFonts w:cstheme="minorHAnsi"/>
        <w:sz w:val="18"/>
        <w:szCs w:val="18"/>
      </w:rPr>
    </w:pPr>
    <w:hyperlink r:id="rId1" w:history="1">
      <w:r w:rsidR="00E10BFD">
        <w:rPr>
          <w:rStyle w:val="Collegamentoipertestuale"/>
          <w:rFonts w:cstheme="minorHAnsi"/>
          <w:sz w:val="18"/>
          <w:szCs w:val="18"/>
        </w:rPr>
        <w:t>www.associazionecfs.com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2C06" w14:textId="77777777" w:rsidR="00E10BFD" w:rsidRDefault="00E10BFD" w:rsidP="00E10BFD">
    <w:pPr>
      <w:spacing w:line="240" w:lineRule="auto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Associazione Malati di CFS ONLUS - Sede Legale via Luigi Marangoni, 35 - 27100 Pavia c Cod. Fiscale 96046780183 </w:t>
    </w:r>
    <w:r>
      <w:rPr>
        <w:rFonts w:cstheme="minorHAnsi"/>
        <w:sz w:val="18"/>
        <w:szCs w:val="18"/>
      </w:rPr>
      <w:sym w:font="Symbol" w:char="F0B7"/>
    </w:r>
    <w:r>
      <w:rPr>
        <w:rFonts w:cstheme="minorHAnsi"/>
        <w:sz w:val="18"/>
        <w:szCs w:val="18"/>
      </w:rPr>
      <w:t xml:space="preserve"> N. </w:t>
    </w:r>
    <w:proofErr w:type="spellStart"/>
    <w:r>
      <w:rPr>
        <w:rFonts w:cstheme="minorHAnsi"/>
        <w:sz w:val="18"/>
        <w:szCs w:val="18"/>
      </w:rPr>
      <w:t>iscriz</w:t>
    </w:r>
    <w:proofErr w:type="spellEnd"/>
    <w:r>
      <w:rPr>
        <w:rFonts w:cstheme="minorHAnsi"/>
        <w:sz w:val="18"/>
        <w:szCs w:val="18"/>
      </w:rPr>
      <w:t xml:space="preserve">. Sez. Prov. Registro Regionale n.24653 del 22.7.2004 </w:t>
    </w:r>
    <w:r>
      <w:rPr>
        <w:rFonts w:cstheme="minorHAnsi"/>
        <w:sz w:val="18"/>
        <w:szCs w:val="18"/>
      </w:rPr>
      <w:sym w:font="Symbol" w:char="F0B7"/>
    </w:r>
    <w:r>
      <w:rPr>
        <w:rFonts w:cstheme="minorHAnsi"/>
        <w:sz w:val="18"/>
        <w:szCs w:val="18"/>
      </w:rPr>
      <w:t xml:space="preserve"> Banca Intesa Sanpaolo </w:t>
    </w:r>
    <w:r>
      <w:rPr>
        <w:rFonts w:eastAsia="Times New Roman" w:cstheme="minorHAnsi"/>
        <w:color w:val="222222"/>
        <w:sz w:val="18"/>
        <w:szCs w:val="18"/>
        <w:lang w:eastAsia="it-IT"/>
      </w:rPr>
      <w:t>IBAN IT62H0306909606100000181701</w:t>
    </w:r>
  </w:p>
  <w:p w14:paraId="4129A05F" w14:textId="77777777" w:rsidR="002E677E" w:rsidRPr="00E10BFD" w:rsidRDefault="0034119A" w:rsidP="00E10BFD">
    <w:pPr>
      <w:spacing w:line="240" w:lineRule="auto"/>
      <w:jc w:val="center"/>
      <w:rPr>
        <w:rFonts w:cstheme="minorHAnsi"/>
        <w:sz w:val="18"/>
        <w:szCs w:val="18"/>
      </w:rPr>
    </w:pPr>
    <w:hyperlink r:id="rId1" w:history="1">
      <w:r w:rsidR="00E10BFD">
        <w:rPr>
          <w:rStyle w:val="Collegamentoipertestuale"/>
          <w:rFonts w:cstheme="minorHAnsi"/>
          <w:sz w:val="18"/>
          <w:szCs w:val="18"/>
        </w:rPr>
        <w:t>www.associazionecfs.com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FF65" w14:textId="77777777" w:rsidR="0034119A" w:rsidRDefault="0034119A" w:rsidP="002E677E">
      <w:pPr>
        <w:spacing w:after="0" w:line="240" w:lineRule="auto"/>
      </w:pPr>
      <w:r>
        <w:separator/>
      </w:r>
    </w:p>
  </w:footnote>
  <w:footnote w:type="continuationSeparator" w:id="0">
    <w:p w14:paraId="433ED9FA" w14:textId="77777777" w:rsidR="0034119A" w:rsidRDefault="0034119A" w:rsidP="002E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F187" w14:textId="77777777" w:rsidR="002E677E" w:rsidRDefault="002E677E" w:rsidP="002E677E">
    <w:pPr>
      <w:pStyle w:val="Titolo1"/>
      <w:jc w:val="center"/>
      <w:rPr>
        <w:b w:val="0"/>
        <w:bCs w:val="0"/>
        <w:color w:val="auto"/>
        <w:sz w:val="24"/>
      </w:rPr>
    </w:pPr>
    <w:r>
      <w:rPr>
        <w:b w:val="0"/>
        <w:bCs w:val="0"/>
        <w:color w:val="auto"/>
        <w:sz w:val="24"/>
      </w:rPr>
      <w:t>ASSOCIAZIONE MALATI DI CFS ONLUS</w:t>
    </w:r>
  </w:p>
  <w:p w14:paraId="17BE86E9" w14:textId="77777777" w:rsidR="002E677E" w:rsidRDefault="002E677E" w:rsidP="002E677E">
    <w:pPr>
      <w:jc w:val="center"/>
    </w:pPr>
    <w:r>
      <w:t>via Luigi Marangoni, 35 – 27100 Pavia</w:t>
    </w:r>
  </w:p>
  <w:p w14:paraId="034A5B56" w14:textId="77777777" w:rsidR="002E677E" w:rsidRDefault="002E67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04"/>
    <w:rsid w:val="000F5B04"/>
    <w:rsid w:val="002E677E"/>
    <w:rsid w:val="0034119A"/>
    <w:rsid w:val="00526225"/>
    <w:rsid w:val="009C1ADE"/>
    <w:rsid w:val="00C20732"/>
    <w:rsid w:val="00E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662A0"/>
  <w15:chartTrackingRefBased/>
  <w15:docId w15:val="{6300A1FE-045B-45B0-8F0D-46E3133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E677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FF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6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77E"/>
  </w:style>
  <w:style w:type="paragraph" w:styleId="Pidipagina">
    <w:name w:val="footer"/>
    <w:basedOn w:val="Normale"/>
    <w:link w:val="PidipaginaCarattere"/>
    <w:uiPriority w:val="99"/>
    <w:unhideWhenUsed/>
    <w:rsid w:val="002E6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77E"/>
  </w:style>
  <w:style w:type="character" w:customStyle="1" w:styleId="Titolo1Carattere">
    <w:name w:val="Titolo 1 Carattere"/>
    <w:basedOn w:val="Carpredefinitoparagrafo"/>
    <w:link w:val="Titolo1"/>
    <w:rsid w:val="002E677E"/>
    <w:rPr>
      <w:rFonts w:ascii="Times New Roman" w:eastAsia="Times New Roman" w:hAnsi="Times New Roman" w:cs="Times New Roman"/>
      <w:b/>
      <w:bCs/>
      <w:color w:val="0000FF"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6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cf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cf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CARTA%20INTESTATA%20ASSOCIAZIONE%20GIU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ASSOCIAZIONE GIUSTA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6081</cp:lastModifiedBy>
  <cp:revision>2</cp:revision>
  <dcterms:created xsi:type="dcterms:W3CDTF">2022-05-09T16:38:00Z</dcterms:created>
  <dcterms:modified xsi:type="dcterms:W3CDTF">2022-05-09T16:41:00Z</dcterms:modified>
</cp:coreProperties>
</file>